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DD" w:rsidRDefault="00330FDD" w:rsidP="00330FDD">
      <w:pPr>
        <w:spacing w:line="276" w:lineRule="auto"/>
        <w:jc w:val="both"/>
      </w:pPr>
    </w:p>
    <w:p w:rsidR="00330FDD" w:rsidRPr="00330FDD" w:rsidRDefault="00AF0B00" w:rsidP="00330FDD">
      <w:pPr>
        <w:spacing w:line="276" w:lineRule="auto"/>
        <w:jc w:val="both"/>
        <w:rPr>
          <w:b/>
        </w:rPr>
      </w:pPr>
      <w:r>
        <w:rPr>
          <w:b/>
        </w:rPr>
        <w:t>09.11.2017</w:t>
      </w:r>
      <w:r w:rsidR="00330FDD" w:rsidRPr="00330FDD">
        <w:rPr>
          <w:b/>
        </w:rPr>
        <w:t xml:space="preserve"> года в Управлении Роскомнадзора по Республике Бурятия проведено внеплановое заседание Комиссии по соблюдению требований к служебному поведению и урегулированию конфликтов интересов</w:t>
      </w:r>
    </w:p>
    <w:p w:rsidR="00330FDD" w:rsidRDefault="00330FDD" w:rsidP="00330FDD">
      <w:pPr>
        <w:spacing w:line="276" w:lineRule="auto"/>
        <w:jc w:val="both"/>
      </w:pPr>
    </w:p>
    <w:p w:rsidR="002C2744" w:rsidRDefault="00AF0B00" w:rsidP="00330FDD">
      <w:pPr>
        <w:spacing w:line="276" w:lineRule="auto"/>
        <w:jc w:val="both"/>
      </w:pPr>
      <w:r>
        <w:t xml:space="preserve">09.11.2017 </w:t>
      </w:r>
      <w:r w:rsidR="00330FDD" w:rsidRPr="005445DB">
        <w:t>Комиссия по соблюдению требований к служебному поведению и урегулированию конфликтов интересов Управления Роскомнадзора по Республике Бурятия</w:t>
      </w:r>
      <w:r w:rsidR="00330FDD">
        <w:t xml:space="preserve"> провела внеплановое заседание комиссии по </w:t>
      </w:r>
      <w:r w:rsidR="002C2744">
        <w:t xml:space="preserve">подготовлке предложений о внесении изменений в приказ Роскомнадзора от 17.03.2017 №41 «Об утверждении перечня должностей федеральной государтсвенной гражданской службы в Роскомнадзоре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 , об имуществе и обяхательствах имущетсвенного характера своих супруги(супруга) и несовершеннолетних детей». </w:t>
      </w:r>
    </w:p>
    <w:p w:rsidR="00330FDD" w:rsidRDefault="00330FDD" w:rsidP="00330FDD">
      <w:pPr>
        <w:spacing w:line="276" w:lineRule="auto"/>
        <w:jc w:val="both"/>
      </w:pPr>
      <w:r w:rsidRPr="00330FDD">
        <w:t xml:space="preserve">Комиссия решила </w:t>
      </w:r>
      <w:r w:rsidR="002C2744">
        <w:t xml:space="preserve">включить в перечень заведующего хозяйством. </w:t>
      </w:r>
      <w:bookmarkStart w:id="0" w:name="_GoBack"/>
      <w:bookmarkEnd w:id="0"/>
      <w:r>
        <w:t xml:space="preserve"> </w:t>
      </w:r>
    </w:p>
    <w:p w:rsidR="00330FDD" w:rsidRDefault="00330FDD" w:rsidP="00330FDD">
      <w:pPr>
        <w:spacing w:line="276" w:lineRule="auto"/>
        <w:ind w:firstLine="539"/>
        <w:jc w:val="both"/>
      </w:pPr>
      <w:r>
        <w:t xml:space="preserve">Решение принято единогласно. </w:t>
      </w:r>
    </w:p>
    <w:p w:rsidR="00330FDD" w:rsidRDefault="00330FDD" w:rsidP="00330FDD">
      <w:pPr>
        <w:spacing w:line="276" w:lineRule="auto"/>
        <w:jc w:val="both"/>
      </w:pPr>
    </w:p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D8" w:rsidRDefault="00E25FD8" w:rsidP="00F82C4C">
      <w:r>
        <w:separator/>
      </w:r>
    </w:p>
  </w:endnote>
  <w:endnote w:type="continuationSeparator" w:id="0">
    <w:p w:rsidR="00E25FD8" w:rsidRDefault="00E25FD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Норбоева О. О.</w:t>
        </w:r>
      </w:sdtContent>
    </w:sdt>
  </w:p>
  <w:p w:rsidR="006F582E" w:rsidRPr="000E3866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379011 доб. 317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D8" w:rsidRDefault="00E25FD8" w:rsidP="00F82C4C">
      <w:r>
        <w:separator/>
      </w:r>
    </w:p>
  </w:footnote>
  <w:footnote w:type="continuationSeparator" w:id="0">
    <w:p w:rsidR="00E25FD8" w:rsidRDefault="00E25FD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7715EF">
          <w:fldChar w:fldCharType="begin"/>
        </w:r>
        <w:r>
          <w:instrText>PAGE   \* MERGEFORMAT</w:instrText>
        </w:r>
        <w:r w:rsidR="007715EF">
          <w:fldChar w:fldCharType="separate"/>
        </w:r>
        <w:r w:rsidR="00330FDD">
          <w:rPr>
            <w:noProof/>
          </w:rPr>
          <w:t>2</w:t>
        </w:r>
        <w:r w:rsidR="007715EF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890"/>
    <w:multiLevelType w:val="hybridMultilevel"/>
    <w:tmpl w:val="9C1C5BF8"/>
    <w:lvl w:ilvl="0" w:tplc="80DE55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E0580"/>
    <w:rsid w:val="000E3866"/>
    <w:rsid w:val="00201C16"/>
    <w:rsid w:val="00297C5A"/>
    <w:rsid w:val="002C2744"/>
    <w:rsid w:val="002D0DF4"/>
    <w:rsid w:val="00330FDD"/>
    <w:rsid w:val="003B0652"/>
    <w:rsid w:val="004475D2"/>
    <w:rsid w:val="004A68FF"/>
    <w:rsid w:val="006647F1"/>
    <w:rsid w:val="006F582E"/>
    <w:rsid w:val="007715EF"/>
    <w:rsid w:val="007F693A"/>
    <w:rsid w:val="0080082A"/>
    <w:rsid w:val="00811E70"/>
    <w:rsid w:val="008C7CAB"/>
    <w:rsid w:val="009A1BAE"/>
    <w:rsid w:val="009A6288"/>
    <w:rsid w:val="00A103F8"/>
    <w:rsid w:val="00AA0650"/>
    <w:rsid w:val="00AE7D79"/>
    <w:rsid w:val="00AF0B00"/>
    <w:rsid w:val="00C179E2"/>
    <w:rsid w:val="00C766F8"/>
    <w:rsid w:val="00D560A7"/>
    <w:rsid w:val="00D640AD"/>
    <w:rsid w:val="00D84BE3"/>
    <w:rsid w:val="00E25FD8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03868-6950-4968-AC22-CDE745A2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963891-56BF-47EE-97E8-BDCC78D255B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Очирма</cp:lastModifiedBy>
  <cp:revision>3</cp:revision>
  <dcterms:created xsi:type="dcterms:W3CDTF">2018-01-31T06:50:00Z</dcterms:created>
  <dcterms:modified xsi:type="dcterms:W3CDTF">2018-01-31T06:55:00Z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