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55" w:rsidRPr="005E6091" w:rsidRDefault="00F11655" w:rsidP="006D71A8">
      <w:pPr>
        <w:pStyle w:val="a2"/>
        <w:ind w:left="7200"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5E6091">
        <w:rPr>
          <w:rStyle w:val="a"/>
          <w:rFonts w:ascii="Times New Roman" w:hAnsi="Times New Roman" w:cs="Times New Roman"/>
          <w:bCs/>
          <w:color w:val="auto"/>
          <w:sz w:val="16"/>
          <w:szCs w:val="16"/>
        </w:rPr>
        <w:t>УТВЕРЖДЕНА</w:t>
      </w:r>
    </w:p>
    <w:p w:rsidR="00F11655" w:rsidRPr="005E6091" w:rsidRDefault="00F11655" w:rsidP="006D71A8">
      <w:pPr>
        <w:pStyle w:val="a2"/>
        <w:jc w:val="right"/>
        <w:rPr>
          <w:rFonts w:ascii="Times New Roman" w:hAnsi="Times New Roman" w:cs="Times New Roman"/>
          <w:sz w:val="16"/>
          <w:szCs w:val="16"/>
        </w:rPr>
      </w:pPr>
      <w:hyperlink w:anchor="sub_0" w:history="1">
        <w:r w:rsidRPr="005E6091">
          <w:rPr>
            <w:rStyle w:val="a0"/>
            <w:rFonts w:ascii="Times New Roman" w:hAnsi="Times New Roman"/>
            <w:color w:val="auto"/>
            <w:sz w:val="16"/>
            <w:szCs w:val="16"/>
          </w:rPr>
          <w:t>Указом</w:t>
        </w:r>
      </w:hyperlink>
      <w:r w:rsidRPr="005E6091">
        <w:rPr>
          <w:rStyle w:val="a"/>
          <w:rFonts w:ascii="Times New Roman" w:hAnsi="Times New Roman" w:cs="Times New Roman"/>
          <w:bCs/>
          <w:color w:val="auto"/>
          <w:sz w:val="16"/>
          <w:szCs w:val="16"/>
        </w:rPr>
        <w:t xml:space="preserve"> Президента</w:t>
      </w:r>
    </w:p>
    <w:p w:rsidR="00F11655" w:rsidRPr="005E6091" w:rsidRDefault="00F11655" w:rsidP="006D71A8">
      <w:pPr>
        <w:pStyle w:val="a2"/>
        <w:jc w:val="right"/>
        <w:rPr>
          <w:rFonts w:ascii="Times New Roman" w:hAnsi="Times New Roman" w:cs="Times New Roman"/>
          <w:sz w:val="16"/>
          <w:szCs w:val="16"/>
        </w:rPr>
      </w:pPr>
      <w:r w:rsidRPr="005E6091">
        <w:rPr>
          <w:rStyle w:val="a"/>
          <w:rFonts w:ascii="Times New Roman" w:hAnsi="Times New Roman" w:cs="Times New Roman"/>
          <w:bCs/>
          <w:color w:val="auto"/>
          <w:sz w:val="16"/>
          <w:szCs w:val="16"/>
        </w:rPr>
        <w:t>Российской Федерации</w:t>
      </w:r>
    </w:p>
    <w:p w:rsidR="00F11655" w:rsidRPr="005E6091" w:rsidRDefault="00F11655" w:rsidP="006D71A8">
      <w:pPr>
        <w:pStyle w:val="a2"/>
        <w:jc w:val="right"/>
        <w:rPr>
          <w:rFonts w:ascii="Times New Roman" w:hAnsi="Times New Roman" w:cs="Times New Roman"/>
          <w:sz w:val="16"/>
          <w:szCs w:val="16"/>
        </w:rPr>
      </w:pPr>
      <w:r w:rsidRPr="005E6091">
        <w:rPr>
          <w:rFonts w:ascii="Times New Roman" w:hAnsi="Times New Roman" w:cs="Times New Roman"/>
          <w:sz w:val="16"/>
          <w:szCs w:val="16"/>
        </w:rPr>
        <w:t xml:space="preserve">  </w:t>
      </w:r>
      <w:r w:rsidRPr="005E6091">
        <w:rPr>
          <w:rStyle w:val="a"/>
          <w:rFonts w:ascii="Times New Roman" w:hAnsi="Times New Roman" w:cs="Times New Roman"/>
          <w:bCs/>
          <w:color w:val="auto"/>
          <w:sz w:val="16"/>
          <w:szCs w:val="16"/>
        </w:rPr>
        <w:t xml:space="preserve">от 23 июня </w:t>
      </w:r>
      <w:smartTag w:uri="urn:schemas-microsoft-com:office:smarttags" w:element="metricconverter">
        <w:smartTagPr>
          <w:attr w:name="ProductID" w:val="2014 г"/>
        </w:smartTagPr>
        <w:r w:rsidRPr="005E6091">
          <w:rPr>
            <w:rStyle w:val="a"/>
            <w:rFonts w:ascii="Times New Roman" w:hAnsi="Times New Roman" w:cs="Times New Roman"/>
            <w:bCs/>
            <w:color w:val="auto"/>
            <w:sz w:val="16"/>
            <w:szCs w:val="16"/>
          </w:rPr>
          <w:t>2014 г</w:t>
        </w:r>
      </w:smartTag>
      <w:r w:rsidRPr="005E6091">
        <w:rPr>
          <w:rStyle w:val="a"/>
          <w:rFonts w:ascii="Times New Roman" w:hAnsi="Times New Roman" w:cs="Times New Roman"/>
          <w:bCs/>
          <w:color w:val="auto"/>
          <w:sz w:val="16"/>
          <w:szCs w:val="16"/>
        </w:rPr>
        <w:t xml:space="preserve">. </w:t>
      </w:r>
      <w:r>
        <w:rPr>
          <w:rStyle w:val="a"/>
          <w:rFonts w:ascii="Times New Roman" w:hAnsi="Times New Roman" w:cs="Times New Roman"/>
          <w:bCs/>
          <w:color w:val="auto"/>
          <w:sz w:val="16"/>
          <w:szCs w:val="16"/>
        </w:rPr>
        <w:t>№</w:t>
      </w:r>
      <w:r w:rsidRPr="005E6091">
        <w:rPr>
          <w:rStyle w:val="a"/>
          <w:rFonts w:ascii="Times New Roman" w:hAnsi="Times New Roman" w:cs="Times New Roman"/>
          <w:bCs/>
          <w:color w:val="auto"/>
          <w:sz w:val="16"/>
          <w:szCs w:val="16"/>
        </w:rPr>
        <w:t> 460</w:t>
      </w:r>
    </w:p>
    <w:p w:rsidR="00F11655" w:rsidRPr="005E6091" w:rsidRDefault="00F11655" w:rsidP="006D71A8">
      <w:pPr>
        <w:rPr>
          <w:sz w:val="16"/>
          <w:szCs w:val="16"/>
        </w:rPr>
      </w:pP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В_________________________________________________________________________________</w:t>
      </w:r>
    </w:p>
    <w:p w:rsidR="00F11655" w:rsidRPr="005E6091" w:rsidRDefault="00F11655" w:rsidP="006E02BD">
      <w:pPr>
        <w:pStyle w:val="a2"/>
        <w:jc w:val="center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  <w:vertAlign w:val="superscript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F11655" w:rsidRPr="005E6091" w:rsidRDefault="00F11655" w:rsidP="006D71A8">
      <w:pPr>
        <w:rPr>
          <w:rFonts w:ascii="Times New Roman" w:hAnsi="Times New Roman" w:cs="Times New Roman"/>
        </w:rPr>
      </w:pPr>
    </w:p>
    <w:p w:rsidR="00F11655" w:rsidRPr="005E6091" w:rsidRDefault="00F11655" w:rsidP="006E02BD">
      <w:pPr>
        <w:pStyle w:val="a2"/>
        <w:jc w:val="center"/>
        <w:rPr>
          <w:rFonts w:ascii="Times New Roman" w:hAnsi="Times New Roman" w:cs="Times New Roman"/>
        </w:rPr>
      </w:pPr>
      <w:r w:rsidRPr="005E6091">
        <w:rPr>
          <w:rStyle w:val="a"/>
          <w:rFonts w:ascii="Times New Roman" w:hAnsi="Times New Roman" w:cs="Times New Roman"/>
          <w:bCs/>
          <w:color w:val="auto"/>
        </w:rPr>
        <w:t>СПРАВКА</w:t>
      </w:r>
      <w:hyperlink w:anchor="sub_1635" w:history="1">
        <w:r w:rsidRPr="005E6091">
          <w:rPr>
            <w:rStyle w:val="a0"/>
            <w:rFonts w:ascii="Times New Roman" w:hAnsi="Times New Roman"/>
            <w:color w:val="auto"/>
          </w:rPr>
          <w:t>*(1)</w:t>
        </w:r>
      </w:hyperlink>
    </w:p>
    <w:p w:rsidR="00F11655" w:rsidRPr="005E6091" w:rsidRDefault="00F11655" w:rsidP="006E02BD">
      <w:pPr>
        <w:pStyle w:val="a2"/>
        <w:jc w:val="center"/>
        <w:rPr>
          <w:rFonts w:ascii="Times New Roman" w:hAnsi="Times New Roman" w:cs="Times New Roman"/>
        </w:rPr>
      </w:pPr>
      <w:r w:rsidRPr="005E6091">
        <w:rPr>
          <w:rStyle w:val="a"/>
          <w:rFonts w:ascii="Times New Roman" w:hAnsi="Times New Roman" w:cs="Times New Roman"/>
          <w:bCs/>
          <w:color w:val="auto"/>
        </w:rPr>
        <w:t>о доходах, расходах, об имуществе и обязательствах</w:t>
      </w:r>
    </w:p>
    <w:p w:rsidR="00F11655" w:rsidRPr="005E6091" w:rsidRDefault="00F11655" w:rsidP="006E02BD">
      <w:pPr>
        <w:pStyle w:val="a2"/>
        <w:jc w:val="center"/>
        <w:rPr>
          <w:rFonts w:ascii="Times New Roman" w:hAnsi="Times New Roman" w:cs="Times New Roman"/>
        </w:rPr>
      </w:pPr>
      <w:r w:rsidRPr="005E6091">
        <w:rPr>
          <w:rStyle w:val="a"/>
          <w:rFonts w:ascii="Times New Roman" w:hAnsi="Times New Roman" w:cs="Times New Roman"/>
          <w:bCs/>
          <w:color w:val="auto"/>
        </w:rPr>
        <w:t>имущественного характера</w:t>
      </w:r>
      <w:hyperlink w:anchor="sub_1636" w:history="1">
        <w:r w:rsidRPr="005E6091">
          <w:rPr>
            <w:rStyle w:val="a0"/>
            <w:rFonts w:ascii="Times New Roman" w:hAnsi="Times New Roman"/>
            <w:color w:val="auto"/>
          </w:rPr>
          <w:t>*(2)</w:t>
        </w:r>
      </w:hyperlink>
    </w:p>
    <w:p w:rsidR="00F11655" w:rsidRPr="005E6091" w:rsidRDefault="00F11655" w:rsidP="006D71A8">
      <w:pPr>
        <w:rPr>
          <w:rFonts w:ascii="Times New Roman" w:hAnsi="Times New Roman" w:cs="Times New Roman"/>
        </w:rPr>
      </w:pP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Я,________________________________________________________________________________</w:t>
      </w: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F11655" w:rsidRPr="005E6091" w:rsidRDefault="00F11655" w:rsidP="006E02BD">
      <w:pPr>
        <w:pStyle w:val="a2"/>
        <w:jc w:val="center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  <w:vertAlign w:val="superscript"/>
        </w:rPr>
        <w:t>(фамилия, имя, отчество, дата рождения, серия и номер паспорта, дата выдачи и орган, выдавший паспорт)</w:t>
      </w: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F11655" w:rsidRPr="005E6091" w:rsidRDefault="00F11655" w:rsidP="006E02BD">
      <w:pPr>
        <w:pStyle w:val="a2"/>
        <w:jc w:val="center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  <w:vertAlign w:val="superscript"/>
        </w:rPr>
        <w:t xml:space="preserve">(место работы (службы), занимаемая (замещаемая) должность;  случае отсутствия основного места работы (службы) – род занятий; </w:t>
      </w:r>
    </w:p>
    <w:p w:rsidR="00F11655" w:rsidRPr="005E6091" w:rsidRDefault="00F11655" w:rsidP="006E02BD">
      <w:pPr>
        <w:pStyle w:val="a2"/>
        <w:jc w:val="center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  <w:vertAlign w:val="superscript"/>
        </w:rPr>
        <w:t>должность, на замещение которой претендует  гражданин (если применимо)</w:t>
      </w:r>
    </w:p>
    <w:p w:rsidR="00F11655" w:rsidRPr="005E6091" w:rsidRDefault="00F11655" w:rsidP="006D71A8">
      <w:pPr>
        <w:rPr>
          <w:rFonts w:ascii="Times New Roman" w:hAnsi="Times New Roman" w:cs="Times New Roman"/>
        </w:rPr>
      </w:pP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зарегистрированный по адресу: ______________________________________________________,</w:t>
      </w:r>
    </w:p>
    <w:p w:rsidR="00F11655" w:rsidRPr="005E6091" w:rsidRDefault="00F11655" w:rsidP="006D71A8">
      <w:pPr>
        <w:pStyle w:val="a2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E6091">
        <w:rPr>
          <w:rFonts w:ascii="Times New Roman" w:hAnsi="Times New Roman" w:cs="Times New Roman"/>
          <w:vertAlign w:val="superscript"/>
        </w:rPr>
        <w:t>(адрес места регистрации)</w:t>
      </w:r>
    </w:p>
    <w:p w:rsidR="00F11655" w:rsidRPr="005E6091" w:rsidRDefault="00F11655" w:rsidP="006D71A8">
      <w:pPr>
        <w:rPr>
          <w:rFonts w:ascii="Times New Roman" w:hAnsi="Times New Roman" w:cs="Times New Roman"/>
        </w:rPr>
      </w:pP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сообщаю  сведения о доходах, расходах  своих,  супруги   (супруга), несовершеннолетнего ребенка (нужное подчеркнуть)</w:t>
      </w: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1655" w:rsidRPr="005E6091" w:rsidRDefault="00F11655" w:rsidP="006E02BD">
      <w:pPr>
        <w:pStyle w:val="a2"/>
        <w:jc w:val="center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  <w:vertAlign w:val="superscript"/>
        </w:rPr>
        <w:t>(фамилия, имя, отчество, год рождения, серия и номер паспорта, дата выдачи и орган, выдавший паспорт)</w:t>
      </w: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1655" w:rsidRPr="005E6091" w:rsidRDefault="00F11655" w:rsidP="006E02BD">
      <w:pPr>
        <w:pStyle w:val="a2"/>
        <w:jc w:val="center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  <w:vertAlign w:val="superscript"/>
        </w:rPr>
        <w:t>(адрес места регистрации, основное место работы (службы), занимаемая (замещаемая) должность)</w:t>
      </w: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1655" w:rsidRPr="005E6091" w:rsidRDefault="00F11655" w:rsidP="006E02BD">
      <w:pPr>
        <w:pStyle w:val="a2"/>
        <w:jc w:val="center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  <w:vertAlign w:val="superscript"/>
        </w:rPr>
        <w:t>(в случае отсутствия основного места работы (службы) - род занятий)</w:t>
      </w: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1655" w:rsidRPr="005E6091" w:rsidRDefault="00F11655" w:rsidP="006D71A8">
      <w:pPr>
        <w:rPr>
          <w:rFonts w:ascii="Times New Roman" w:hAnsi="Times New Roman" w:cs="Times New Roman"/>
        </w:rPr>
      </w:pP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за   отчетный  период  с  1  января 20__  г. по 31 декабря 20__  г. об имуществе, принадлежащем</w:t>
      </w: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1655" w:rsidRPr="005E6091" w:rsidRDefault="00F11655" w:rsidP="006E02BD">
      <w:pPr>
        <w:pStyle w:val="a2"/>
        <w:jc w:val="center"/>
        <w:rPr>
          <w:rFonts w:ascii="Times New Roman" w:hAnsi="Times New Roman" w:cs="Times New Roman"/>
          <w:vertAlign w:val="superscript"/>
        </w:rPr>
      </w:pPr>
      <w:r w:rsidRPr="005E6091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F11655" w:rsidRPr="005E6091" w:rsidRDefault="00F11655" w:rsidP="006D71A8">
      <w:pPr>
        <w:rPr>
          <w:rFonts w:ascii="Times New Roman" w:hAnsi="Times New Roman" w:cs="Times New Roman"/>
        </w:rPr>
      </w:pPr>
    </w:p>
    <w:p w:rsidR="00F11655" w:rsidRPr="005E6091" w:rsidRDefault="00F11655" w:rsidP="006E02BD">
      <w:pPr>
        <w:pStyle w:val="a2"/>
        <w:jc w:val="both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на праве собственности, о вкладах в банках, ценных бумагах, об обязательствах имущественного характера по состоянию на"__"_________20 г.</w:t>
      </w:r>
    </w:p>
    <w:p w:rsidR="00F11655" w:rsidRPr="005E6091" w:rsidRDefault="00F11655" w:rsidP="006D71A8">
      <w:pPr>
        <w:pStyle w:val="Heading1"/>
        <w:rPr>
          <w:rFonts w:ascii="Times New Roman" w:hAnsi="Times New Roman" w:cs="Times New Roman"/>
          <w:color w:val="auto"/>
        </w:rPr>
      </w:pPr>
      <w:bookmarkStart w:id="0" w:name="sub_1100"/>
      <w:r w:rsidRPr="005E6091">
        <w:rPr>
          <w:rFonts w:ascii="Times New Roman" w:hAnsi="Times New Roman" w:cs="Times New Roman"/>
          <w:color w:val="auto"/>
        </w:rPr>
        <w:t>Раздел 1. Сведения о доходах</w:t>
      </w:r>
      <w:hyperlink w:anchor="sub_1637" w:history="1">
        <w:r w:rsidRPr="005E6091">
          <w:rPr>
            <w:rStyle w:val="a0"/>
            <w:rFonts w:ascii="Times New Roman" w:hAnsi="Times New Roman"/>
            <w:bCs w:val="0"/>
            <w:color w:val="auto"/>
          </w:rPr>
          <w:t>*(3)</w:t>
        </w:r>
      </w:hyperlink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654"/>
        <w:gridCol w:w="1701"/>
      </w:tblGrid>
      <w:tr w:rsidR="00F11655" w:rsidRPr="00970D43" w:rsidTr="006E02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  <w:r w:rsidRPr="00970D43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</w:tr>
      <w:tr w:rsidR="00F11655" w:rsidRPr="00970D43" w:rsidTr="006E02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3</w:t>
            </w:r>
          </w:p>
        </w:tc>
      </w:tr>
      <w:tr w:rsidR="00F11655" w:rsidRPr="00970D43" w:rsidTr="006E02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1" w:name="sub_1664"/>
            <w:r w:rsidRPr="00970D43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2" w:name="sub_1665"/>
            <w:r w:rsidRPr="00970D43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3" w:name="sub_1666"/>
            <w:r w:rsidRPr="00970D43"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4" w:name="sub_1667"/>
            <w:r w:rsidRPr="00970D43">
              <w:rPr>
                <w:rFonts w:ascii="Times New Roman" w:hAnsi="Times New Roman" w:cs="Times New Roman"/>
              </w:rPr>
              <w:t>4</w:t>
            </w:r>
            <w:bookmarkEnd w:id="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5" w:name="sub_1668"/>
            <w:r w:rsidRPr="00970D43"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6" w:name="sub_1669"/>
            <w:r w:rsidRPr="00970D43">
              <w:rPr>
                <w:rFonts w:ascii="Times New Roman" w:hAnsi="Times New Roman" w:cs="Times New Roman"/>
              </w:rPr>
              <w:t>6</w:t>
            </w:r>
            <w:bookmarkEnd w:id="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7" w:name="sub_1670"/>
            <w:r w:rsidRPr="00970D43">
              <w:rPr>
                <w:rFonts w:ascii="Times New Roman" w:hAnsi="Times New Roman" w:cs="Times New Roman"/>
              </w:rPr>
              <w:t>7</w:t>
            </w:r>
            <w:bookmarkEnd w:id="7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Итого доход за отчетный период</w:t>
            </w:r>
          </w:p>
          <w:p w:rsidR="00F11655" w:rsidRPr="00970D43" w:rsidRDefault="00F11655" w:rsidP="006D7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F11655" w:rsidRPr="005E6091" w:rsidRDefault="00F11655" w:rsidP="006D71A8">
      <w:pPr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8" w:name="sub_1663"/>
      <w:r w:rsidRPr="005E6091">
        <w:rPr>
          <w:rFonts w:ascii="Times New Roman" w:hAnsi="Times New Roman" w:cs="Times New Roman"/>
          <w:sz w:val="22"/>
          <w:szCs w:val="22"/>
        </w:rPr>
        <w:t xml:space="preserve">* Доход, полученный в иностранной валюте, указывается в рублях по </w:t>
      </w:r>
      <w:hyperlink r:id="rId4" w:history="1">
        <w:r w:rsidRPr="005E6091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курсу</w:t>
        </w:r>
      </w:hyperlink>
      <w:r w:rsidRPr="005E60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E6091">
        <w:rPr>
          <w:rFonts w:ascii="Times New Roman" w:hAnsi="Times New Roman" w:cs="Times New Roman"/>
          <w:sz w:val="22"/>
          <w:szCs w:val="22"/>
        </w:rPr>
        <w:t>Банка России на дату получения дохода.</w:t>
      </w:r>
    </w:p>
    <w:p w:rsidR="00F11655" w:rsidRPr="005E6091" w:rsidRDefault="00F11655" w:rsidP="006D71A8">
      <w:pPr>
        <w:pStyle w:val="Heading1"/>
        <w:rPr>
          <w:rFonts w:ascii="Times New Roman" w:hAnsi="Times New Roman" w:cs="Times New Roman"/>
          <w:color w:val="auto"/>
        </w:rPr>
      </w:pPr>
      <w:bookmarkStart w:id="9" w:name="sub_1200"/>
      <w:bookmarkEnd w:id="8"/>
      <w:r w:rsidRPr="005E6091">
        <w:rPr>
          <w:rFonts w:ascii="Times New Roman" w:hAnsi="Times New Roman" w:cs="Times New Roman"/>
          <w:color w:val="auto"/>
        </w:rPr>
        <w:t>Раздел 2. Сведения о расходах</w:t>
      </w:r>
      <w:hyperlink w:anchor="sub_1638" w:history="1">
        <w:r w:rsidRPr="005E6091">
          <w:rPr>
            <w:rStyle w:val="a0"/>
            <w:rFonts w:ascii="Times New Roman" w:hAnsi="Times New Roman"/>
            <w:bCs w:val="0"/>
            <w:color w:val="auto"/>
          </w:rPr>
          <w:t>*(4)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F11655" w:rsidRPr="00970D43" w:rsidTr="006E02BD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F11655" w:rsidRPr="00970D43" w:rsidTr="006E02BD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5</w:t>
            </w:r>
          </w:p>
        </w:tc>
      </w:tr>
      <w:tr w:rsidR="00F11655" w:rsidRPr="00970D43" w:rsidTr="006E02BD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10" w:name="sub_1671"/>
            <w:r w:rsidRPr="00970D43">
              <w:rPr>
                <w:rFonts w:ascii="Times New Roman" w:hAnsi="Times New Roman" w:cs="Times New Roman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Земельные участки: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11" w:name="sub_1672"/>
            <w:r w:rsidRPr="00970D43">
              <w:rPr>
                <w:rFonts w:ascii="Times New Roman" w:hAnsi="Times New Roman" w:cs="Times New Roman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Иное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недвижимое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имущество: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12" w:name="sub_1673"/>
            <w:r w:rsidRPr="00970D43">
              <w:rPr>
                <w:rFonts w:ascii="Times New Roman" w:hAnsi="Times New Roman" w:cs="Times New Roman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13" w:name="sub_1674"/>
            <w:r w:rsidRPr="00970D43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Ценные бумаги: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F11655" w:rsidRPr="005E6091" w:rsidRDefault="00F11655" w:rsidP="006D71A8">
      <w:pPr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14" w:name="sub_1662"/>
      <w:r w:rsidRPr="005E6091">
        <w:rPr>
          <w:rFonts w:ascii="Times New Roman" w:hAnsi="Times New Roman" w:cs="Times New Roman"/>
          <w:sz w:val="22"/>
          <w:szCs w:val="22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11655" w:rsidRPr="005E6091" w:rsidRDefault="00F11655" w:rsidP="006D71A8">
      <w:pPr>
        <w:pStyle w:val="Heading1"/>
        <w:rPr>
          <w:rFonts w:ascii="Times New Roman" w:hAnsi="Times New Roman" w:cs="Times New Roman"/>
          <w:color w:val="auto"/>
        </w:rPr>
      </w:pPr>
      <w:bookmarkStart w:id="15" w:name="sub_1300"/>
      <w:bookmarkEnd w:id="14"/>
      <w:r w:rsidRPr="005E6091">
        <w:rPr>
          <w:rFonts w:ascii="Times New Roman" w:hAnsi="Times New Roman" w:cs="Times New Roman"/>
          <w:color w:val="auto"/>
        </w:rPr>
        <w:t>Раздел 3. Сведения об имуществе</w:t>
      </w:r>
    </w:p>
    <w:p w:rsidR="00F11655" w:rsidRPr="005E6091" w:rsidRDefault="00F11655" w:rsidP="006D71A8">
      <w:pPr>
        <w:pStyle w:val="Heading1"/>
        <w:rPr>
          <w:rFonts w:ascii="Times New Roman" w:hAnsi="Times New Roman" w:cs="Times New Roman"/>
          <w:color w:val="auto"/>
        </w:rPr>
      </w:pPr>
      <w:bookmarkStart w:id="16" w:name="sub_1310"/>
      <w:bookmarkEnd w:id="15"/>
      <w:r w:rsidRPr="005E6091">
        <w:rPr>
          <w:rFonts w:ascii="Times New Roman" w:hAnsi="Times New Roman" w:cs="Times New Roman"/>
          <w:color w:val="auto"/>
        </w:rPr>
        <w:t>3.1. Недвижимое имущество</w:t>
      </w:r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2098"/>
      </w:tblGrid>
      <w:tr w:rsidR="00F11655" w:rsidRPr="00970D43" w:rsidTr="006E02B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**</w:t>
              </w:r>
            </w:hyperlink>
          </w:p>
        </w:tc>
      </w:tr>
      <w:tr w:rsidR="00F11655" w:rsidRPr="00970D43" w:rsidTr="006E02B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6</w:t>
            </w:r>
          </w:p>
        </w:tc>
      </w:tr>
      <w:tr w:rsidR="00F11655" w:rsidRPr="00970D43" w:rsidTr="006E02B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17" w:name="sub_1675"/>
            <w:r w:rsidRPr="00970D43">
              <w:rPr>
                <w:rFonts w:ascii="Times New Roman" w:hAnsi="Times New Roman" w:cs="Times New Roman"/>
              </w:rP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Земельные участки</w:t>
            </w:r>
            <w:hyperlink w:anchor="sub_1661" w:history="1">
              <w:r w:rsidRPr="00970D43">
                <w:rPr>
                  <w:rStyle w:val="a0"/>
                  <w:rFonts w:ascii="Times New Roman" w:hAnsi="Times New Roman"/>
                  <w:color w:val="auto"/>
                </w:rPr>
                <w:t>***</w:t>
              </w:r>
            </w:hyperlink>
            <w:r w:rsidRPr="00970D43">
              <w:rPr>
                <w:rFonts w:ascii="Times New Roman" w:hAnsi="Times New Roman" w:cs="Times New Roman"/>
              </w:rPr>
              <w:t>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18" w:name="sub_1676"/>
            <w:r w:rsidRPr="00970D43">
              <w:rPr>
                <w:rFonts w:ascii="Times New Roman" w:hAnsi="Times New Roman" w:cs="Times New Roman"/>
              </w:rPr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Жилые дома, дачи: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19" w:name="sub_1677"/>
            <w:r w:rsidRPr="00970D43">
              <w:rPr>
                <w:rFonts w:ascii="Times New Roman" w:hAnsi="Times New Roman" w:cs="Times New Roman"/>
              </w:rPr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Квартиры: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20" w:name="sub_1678"/>
            <w:r w:rsidRPr="00970D43">
              <w:rPr>
                <w:rFonts w:ascii="Times New Roman" w:hAnsi="Times New Roman" w:cs="Times New Roman"/>
              </w:rPr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Гаражи: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21" w:name="sub_1679"/>
            <w:r w:rsidRPr="00970D43">
              <w:rPr>
                <w:rFonts w:ascii="Times New Roman" w:hAnsi="Times New Roman" w:cs="Times New Roman"/>
              </w:rP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F11655" w:rsidRPr="005E6091" w:rsidRDefault="00F11655" w:rsidP="006D71A8">
      <w:pPr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22" w:name="sub_1659"/>
      <w:r w:rsidRPr="005E6091">
        <w:rPr>
          <w:rFonts w:ascii="Times New Roman" w:hAnsi="Times New Roman" w:cs="Times New Roman"/>
          <w:sz w:val="22"/>
          <w:szCs w:val="22"/>
        </w:rP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23" w:name="sub_1660"/>
      <w:bookmarkEnd w:id="22"/>
      <w:r w:rsidRPr="005E6091">
        <w:rPr>
          <w:rFonts w:ascii="Times New Roman" w:hAnsi="Times New Roman" w:cs="Times New Roman"/>
          <w:sz w:val="22"/>
          <w:szCs w:val="22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5E6091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частью 1 статьи 4</w:t>
        </w:r>
      </w:hyperlink>
      <w:r w:rsidRPr="005E60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E6091">
        <w:rPr>
          <w:rFonts w:ascii="Times New Roman" w:hAnsi="Times New Roman" w:cs="Times New Roman"/>
          <w:sz w:val="22"/>
          <w:szCs w:val="22"/>
        </w:rPr>
        <w:t xml:space="preserve">Федерального закона от 7 мая </w:t>
      </w:r>
      <w:smartTag w:uri="urn:schemas-microsoft-com:office:smarttags" w:element="metricconverter">
        <w:smartTagPr>
          <w:attr w:name="ProductID" w:val="2013 г"/>
        </w:smartTagPr>
        <w:r w:rsidRPr="005E6091">
          <w:rPr>
            <w:rFonts w:ascii="Times New Roman" w:hAnsi="Times New Roman" w:cs="Times New Roman"/>
            <w:sz w:val="22"/>
            <w:szCs w:val="22"/>
          </w:rPr>
          <w:t>2013 г</w:t>
        </w:r>
      </w:smartTag>
      <w:r w:rsidRPr="005E609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E6091">
        <w:rPr>
          <w:rFonts w:ascii="Times New Roman" w:hAnsi="Times New Roman" w:cs="Times New Roman"/>
          <w:sz w:val="22"/>
          <w:szCs w:val="22"/>
        </w:rPr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24" w:name="sub_1661"/>
      <w:bookmarkEnd w:id="23"/>
      <w:r w:rsidRPr="005E6091">
        <w:rPr>
          <w:rFonts w:ascii="Times New Roman" w:hAnsi="Times New Roman" w:cs="Times New Roman"/>
          <w:sz w:val="22"/>
          <w:szCs w:val="22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11655" w:rsidRPr="005E6091" w:rsidRDefault="00F11655" w:rsidP="006D71A8">
      <w:pPr>
        <w:pStyle w:val="Heading1"/>
        <w:rPr>
          <w:rFonts w:ascii="Times New Roman" w:hAnsi="Times New Roman" w:cs="Times New Roman"/>
          <w:color w:val="auto"/>
        </w:rPr>
      </w:pPr>
      <w:bookmarkStart w:id="25" w:name="sub_1320"/>
      <w:bookmarkEnd w:id="24"/>
      <w:r w:rsidRPr="005E6091">
        <w:rPr>
          <w:rFonts w:ascii="Times New Roman" w:hAnsi="Times New Roman" w:cs="Times New Roman"/>
          <w:color w:val="auto"/>
        </w:rPr>
        <w:t>3.2. Транспортные средства</w:t>
      </w:r>
      <w:bookmarkEnd w:id="2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570"/>
      </w:tblGrid>
      <w:tr w:rsidR="00F11655" w:rsidRPr="00970D43" w:rsidTr="006E02B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5E609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</w:tr>
      <w:tr w:rsidR="00F11655" w:rsidRPr="00970D43" w:rsidTr="006E02B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4</w:t>
            </w:r>
          </w:p>
        </w:tc>
      </w:tr>
      <w:tr w:rsidR="00F11655" w:rsidRPr="00970D43" w:rsidTr="006E02B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26" w:name="sub_1680"/>
            <w:r w:rsidRPr="00970D43">
              <w:rPr>
                <w:rFonts w:ascii="Times New Roman" w:hAnsi="Times New Roman" w:cs="Times New Roman"/>
              </w:rPr>
              <w:t>1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Автомобили легковые: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27" w:name="sub_1681"/>
            <w:r w:rsidRPr="00970D43">
              <w:rPr>
                <w:rFonts w:ascii="Times New Roman" w:hAnsi="Times New Roman" w:cs="Times New Roman"/>
              </w:rPr>
              <w:t>2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Автомобили грузовые: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28" w:name="sub_1682"/>
            <w:r w:rsidRPr="00970D43">
              <w:rPr>
                <w:rFonts w:ascii="Times New Roman" w:hAnsi="Times New Roman" w:cs="Times New Roman"/>
              </w:rPr>
              <w:t>3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29" w:name="sub_1683"/>
            <w:r w:rsidRPr="00970D43">
              <w:rPr>
                <w:rFonts w:ascii="Times New Roman" w:hAnsi="Times New Roman" w:cs="Times New Roman"/>
              </w:rPr>
              <w:t>4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30" w:name="sub_1684"/>
            <w:r w:rsidRPr="00970D43">
              <w:rPr>
                <w:rFonts w:ascii="Times New Roman" w:hAnsi="Times New Roman" w:cs="Times New Roman"/>
              </w:rPr>
              <w:t>5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Водный транспорт: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31" w:name="sub_1685"/>
            <w:r w:rsidRPr="00970D43">
              <w:rPr>
                <w:rFonts w:ascii="Times New Roman" w:hAnsi="Times New Roman" w:cs="Times New Roman"/>
              </w:rPr>
              <w:t>6</w:t>
            </w:r>
            <w:bookmarkEnd w:id="3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Воздушный транспорт: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32" w:name="sub_1686"/>
            <w:r w:rsidRPr="00970D43">
              <w:rPr>
                <w:rFonts w:ascii="Times New Roman" w:hAnsi="Times New Roman" w:cs="Times New Roman"/>
              </w:rPr>
              <w:t>7</w:t>
            </w:r>
            <w:bookmarkEnd w:id="3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1)</w:t>
            </w:r>
          </w:p>
          <w:p w:rsidR="00F11655" w:rsidRPr="00970D43" w:rsidRDefault="00F11655" w:rsidP="006E02BD">
            <w:pPr>
              <w:pStyle w:val="a3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F11655" w:rsidRPr="005E6091" w:rsidRDefault="00F11655" w:rsidP="006D71A8">
      <w:pPr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33" w:name="sub_1658"/>
      <w:r w:rsidRPr="005E6091">
        <w:rPr>
          <w:rFonts w:ascii="Times New Roman" w:hAnsi="Times New Roman" w:cs="Times New Roman"/>
          <w:sz w:val="22"/>
          <w:szCs w:val="22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11655" w:rsidRPr="005E6091" w:rsidRDefault="00F11655" w:rsidP="006D71A8">
      <w:pPr>
        <w:pStyle w:val="Heading1"/>
        <w:rPr>
          <w:rFonts w:ascii="Times New Roman" w:hAnsi="Times New Roman" w:cs="Times New Roman"/>
          <w:color w:val="auto"/>
        </w:rPr>
      </w:pPr>
      <w:bookmarkStart w:id="34" w:name="sub_1400"/>
      <w:bookmarkEnd w:id="33"/>
      <w:r w:rsidRPr="005E6091">
        <w:rPr>
          <w:rFonts w:ascii="Times New Roman" w:hAnsi="Times New Roman" w:cs="Times New Roman"/>
          <w:color w:val="auto"/>
        </w:rPr>
        <w:t>Раздел 4. Сведения о счетах в банках и иных кредитных организациях</w:t>
      </w:r>
    </w:p>
    <w:bookmarkEnd w:id="34"/>
    <w:p w:rsidR="00F11655" w:rsidRPr="005E6091" w:rsidRDefault="00F11655" w:rsidP="006D71A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2335"/>
      </w:tblGrid>
      <w:tr w:rsidR="00F11655" w:rsidRPr="00970D43" w:rsidTr="006E02B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5E609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**</w:t>
              </w:r>
            </w:hyperlink>
            <w:r w:rsidRPr="00970D43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***</w:t>
              </w:r>
            </w:hyperlink>
            <w:r w:rsidRPr="00970D43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</w:tr>
      <w:tr w:rsidR="00F11655" w:rsidRPr="00970D43" w:rsidTr="006E02B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6</w:t>
            </w:r>
          </w:p>
        </w:tc>
      </w:tr>
      <w:tr w:rsidR="00F11655" w:rsidRPr="00970D43" w:rsidTr="006E02B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35" w:name="sub_1687"/>
            <w:r w:rsidRPr="00970D43">
              <w:rPr>
                <w:rFonts w:ascii="Times New Roman" w:hAnsi="Times New Roman" w:cs="Times New Roman"/>
              </w:rPr>
              <w:t>1</w:t>
            </w:r>
            <w:bookmarkEnd w:id="3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36" w:name="sub_1688"/>
            <w:r w:rsidRPr="00970D43">
              <w:rPr>
                <w:rFonts w:ascii="Times New Roman" w:hAnsi="Times New Roman" w:cs="Times New Roman"/>
              </w:rPr>
              <w:t>2</w:t>
            </w:r>
            <w:bookmarkEnd w:id="3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37" w:name="sub_1689"/>
            <w:r w:rsidRPr="00970D43">
              <w:rPr>
                <w:rFonts w:ascii="Times New Roman" w:hAnsi="Times New Roman" w:cs="Times New Roman"/>
              </w:rPr>
              <w:t>3</w:t>
            </w:r>
            <w:bookmarkEnd w:id="3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F11655" w:rsidRPr="005E6091" w:rsidRDefault="00F11655" w:rsidP="006D71A8">
      <w:pPr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38" w:name="sub_1655"/>
      <w:r w:rsidRPr="005E6091">
        <w:rPr>
          <w:rFonts w:ascii="Times New Roman" w:hAnsi="Times New Roman" w:cs="Times New Roman"/>
          <w:sz w:val="22"/>
          <w:szCs w:val="22"/>
        </w:rPr>
        <w:t>* Указываются вид счета (депозитный, текущий, расчетный, ссудный и другие) и валюта счета.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39" w:name="sub_1656"/>
      <w:bookmarkEnd w:id="38"/>
      <w:r w:rsidRPr="005E6091">
        <w:rPr>
          <w:rFonts w:ascii="Times New Roman" w:hAnsi="Times New Roman" w:cs="Times New Roman"/>
          <w:sz w:val="22"/>
          <w:szCs w:val="22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6" w:history="1">
        <w:r w:rsidRPr="005E6091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курсу</w:t>
        </w:r>
      </w:hyperlink>
      <w:r w:rsidRPr="005E609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40" w:name="sub_1657"/>
      <w:bookmarkEnd w:id="39"/>
      <w:r w:rsidRPr="005E6091">
        <w:rPr>
          <w:rFonts w:ascii="Times New Roman" w:hAnsi="Times New Roman" w:cs="Times New Roman"/>
          <w:sz w:val="22"/>
          <w:szCs w:val="22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11655" w:rsidRPr="005E6091" w:rsidRDefault="00F11655" w:rsidP="00E04931">
      <w:pPr>
        <w:pStyle w:val="Heading1"/>
        <w:rPr>
          <w:rFonts w:ascii="Times New Roman" w:hAnsi="Times New Roman" w:cs="Times New Roman"/>
          <w:color w:val="auto"/>
        </w:rPr>
      </w:pPr>
      <w:bookmarkStart w:id="41" w:name="sub_1500"/>
      <w:bookmarkEnd w:id="40"/>
      <w:r w:rsidRPr="005E6091">
        <w:rPr>
          <w:rFonts w:ascii="Times New Roman" w:hAnsi="Times New Roman" w:cs="Times New Roman"/>
          <w:color w:val="auto"/>
        </w:rPr>
        <w:t>Раздел 5. Сведения о ценных бумагах</w:t>
      </w:r>
      <w:bookmarkEnd w:id="41"/>
    </w:p>
    <w:p w:rsidR="00F11655" w:rsidRPr="005E6091" w:rsidRDefault="00F11655" w:rsidP="006D71A8">
      <w:pPr>
        <w:pStyle w:val="Heading1"/>
        <w:rPr>
          <w:rFonts w:ascii="Times New Roman" w:hAnsi="Times New Roman" w:cs="Times New Roman"/>
          <w:color w:val="auto"/>
        </w:rPr>
      </w:pPr>
      <w:bookmarkStart w:id="42" w:name="sub_1510"/>
      <w:r w:rsidRPr="005E6091">
        <w:rPr>
          <w:rFonts w:ascii="Times New Roman" w:hAnsi="Times New Roman" w:cs="Times New Roman"/>
          <w:color w:val="auto"/>
        </w:rPr>
        <w:t>5.1. Акции и иное участие в коммерческих организациях и фондах</w:t>
      </w:r>
    </w:p>
    <w:bookmarkEnd w:id="42"/>
    <w:p w:rsidR="00F11655" w:rsidRPr="005E6091" w:rsidRDefault="00F11655" w:rsidP="006D71A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838"/>
      </w:tblGrid>
      <w:tr w:rsidR="00F11655" w:rsidRPr="00970D43" w:rsidTr="006E02B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5E609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Уставный</w:t>
            </w:r>
            <w:hyperlink w:anchor="sub_1652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**</w:t>
              </w:r>
            </w:hyperlink>
            <w:r w:rsidRPr="00970D43">
              <w:rPr>
                <w:rFonts w:ascii="Times New Roman" w:hAnsi="Times New Roman" w:cs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***</w:t>
              </w:r>
            </w:hyperlink>
            <w:r w:rsidRPr="00970D43">
              <w:rPr>
                <w:rFonts w:ascii="Times New Roman" w:hAnsi="Times New Roman" w:cs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hyperlink w:anchor="sub_1654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 xml:space="preserve">**** </w:t>
              </w:r>
            </w:hyperlink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участия</w:t>
            </w:r>
          </w:p>
        </w:tc>
      </w:tr>
      <w:tr w:rsidR="00F11655" w:rsidRPr="00970D43" w:rsidTr="006E02B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6</w:t>
            </w:r>
          </w:p>
        </w:tc>
      </w:tr>
      <w:tr w:rsidR="00F11655" w:rsidRPr="00970D43" w:rsidTr="006E02B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43" w:name="sub_1690"/>
            <w:r w:rsidRPr="00970D43">
              <w:rPr>
                <w:rFonts w:ascii="Times New Roman" w:hAnsi="Times New Roman" w:cs="Times New Roman"/>
              </w:rPr>
              <w:t>1</w:t>
            </w:r>
            <w:bookmarkEnd w:id="4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44" w:name="sub_1691"/>
            <w:r w:rsidRPr="00970D43">
              <w:rPr>
                <w:rFonts w:ascii="Times New Roman" w:hAnsi="Times New Roman" w:cs="Times New Roman"/>
              </w:rPr>
              <w:t>2</w:t>
            </w:r>
            <w:bookmarkEnd w:id="4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45" w:name="sub_1692"/>
            <w:r w:rsidRPr="00970D43">
              <w:rPr>
                <w:rFonts w:ascii="Times New Roman" w:hAnsi="Times New Roman" w:cs="Times New Roman"/>
              </w:rPr>
              <w:t>3</w:t>
            </w:r>
            <w:bookmarkEnd w:id="4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46" w:name="sub_1693"/>
            <w:r w:rsidRPr="00970D43">
              <w:rPr>
                <w:rFonts w:ascii="Times New Roman" w:hAnsi="Times New Roman" w:cs="Times New Roman"/>
              </w:rPr>
              <w:t>4</w:t>
            </w:r>
            <w:bookmarkEnd w:id="4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47" w:name="sub_1694"/>
            <w:r w:rsidRPr="00970D43">
              <w:rPr>
                <w:rFonts w:ascii="Times New Roman" w:hAnsi="Times New Roman" w:cs="Times New Roman"/>
              </w:rPr>
              <w:t>5</w:t>
            </w:r>
            <w:bookmarkEnd w:id="4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F11655" w:rsidRPr="005E6091" w:rsidRDefault="00F11655" w:rsidP="006D71A8">
      <w:pPr>
        <w:rPr>
          <w:rFonts w:ascii="Times New Roman" w:hAnsi="Times New Roman" w:cs="Times New Roman"/>
          <w:sz w:val="16"/>
          <w:szCs w:val="16"/>
        </w:rPr>
      </w:pP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r w:rsidRPr="005E6091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48" w:name="sub_1651"/>
      <w:r w:rsidRPr="005E6091">
        <w:rPr>
          <w:rFonts w:ascii="Times New Roman" w:hAnsi="Times New Roman" w:cs="Times New Roman"/>
          <w:sz w:val="22"/>
          <w:szCs w:val="22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49" w:name="sub_1652"/>
      <w:bookmarkEnd w:id="48"/>
      <w:r w:rsidRPr="005E6091">
        <w:rPr>
          <w:rFonts w:ascii="Times New Roman" w:hAnsi="Times New Roman" w:cs="Times New Roman"/>
          <w:sz w:val="22"/>
          <w:szCs w:val="22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7" w:history="1">
        <w:r w:rsidRPr="005E6091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курсу</w:t>
        </w:r>
      </w:hyperlink>
      <w:r w:rsidRPr="005E609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50" w:name="sub_1653"/>
      <w:bookmarkEnd w:id="49"/>
      <w:r w:rsidRPr="005E6091">
        <w:rPr>
          <w:rFonts w:ascii="Times New Roman" w:hAnsi="Times New Roman" w:cs="Times New Roman"/>
          <w:sz w:val="22"/>
          <w:szCs w:val="22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51" w:name="sub_1654"/>
      <w:bookmarkEnd w:id="50"/>
      <w:r w:rsidRPr="005E6091">
        <w:rPr>
          <w:rFonts w:ascii="Times New Roman" w:hAnsi="Times New Roman" w:cs="Times New Roman"/>
          <w:sz w:val="22"/>
          <w:szCs w:val="22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11655" w:rsidRPr="005E6091" w:rsidRDefault="00F11655" w:rsidP="006D71A8">
      <w:pPr>
        <w:pStyle w:val="Heading1"/>
        <w:rPr>
          <w:rFonts w:ascii="Times New Roman" w:hAnsi="Times New Roman" w:cs="Times New Roman"/>
          <w:color w:val="auto"/>
        </w:rPr>
      </w:pPr>
      <w:bookmarkStart w:id="52" w:name="sub_1520"/>
      <w:bookmarkEnd w:id="51"/>
      <w:r w:rsidRPr="005E6091">
        <w:rPr>
          <w:rFonts w:ascii="Times New Roman" w:hAnsi="Times New Roman" w:cs="Times New Roman"/>
          <w:color w:val="auto"/>
        </w:rPr>
        <w:t>5.2. Иные ценные бумаги</w:t>
      </w:r>
    </w:p>
    <w:bookmarkEnd w:id="52"/>
    <w:p w:rsidR="00F11655" w:rsidRPr="005E6091" w:rsidRDefault="00F11655" w:rsidP="006D71A8">
      <w:pPr>
        <w:rPr>
          <w:rFonts w:ascii="Times New Roman" w:hAnsi="Times New Roman" w:cs="Times New Roman"/>
        </w:rPr>
      </w:pPr>
    </w:p>
    <w:tbl>
      <w:tblPr>
        <w:tblW w:w="10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933"/>
      </w:tblGrid>
      <w:tr w:rsidR="00F11655" w:rsidRPr="00970D43" w:rsidTr="005E609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5E609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**</w:t>
              </w:r>
            </w:hyperlink>
            <w:r w:rsidRPr="00970D43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</w:tr>
      <w:tr w:rsidR="00F11655" w:rsidRPr="00970D43" w:rsidTr="005E609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6</w:t>
            </w:r>
          </w:p>
        </w:tc>
      </w:tr>
      <w:tr w:rsidR="00F11655" w:rsidRPr="00970D43" w:rsidTr="005E609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53" w:name="sub_1695"/>
            <w:r w:rsidRPr="00970D43">
              <w:rPr>
                <w:rFonts w:ascii="Times New Roman" w:hAnsi="Times New Roman" w:cs="Times New Roman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5E609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54" w:name="sub_1696"/>
            <w:r w:rsidRPr="00970D43">
              <w:rPr>
                <w:rFonts w:ascii="Times New Roman" w:hAnsi="Times New Roman" w:cs="Times New Roman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5E609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55" w:name="sub_1697"/>
            <w:r w:rsidRPr="00970D43">
              <w:rPr>
                <w:rFonts w:ascii="Times New Roman" w:hAnsi="Times New Roman" w:cs="Times New Roman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5E609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56" w:name="sub_1698"/>
            <w:r w:rsidRPr="00970D43">
              <w:rPr>
                <w:rFonts w:ascii="Times New Roman" w:hAnsi="Times New Roman" w:cs="Times New Roman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F11655" w:rsidRPr="005E6091" w:rsidRDefault="00F11655" w:rsidP="006D71A8">
      <w:pPr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57" w:name="sub_1649"/>
      <w:r w:rsidRPr="005E6091">
        <w:rPr>
          <w:rFonts w:ascii="Times New Roman" w:hAnsi="Times New Roman" w:cs="Times New Roman"/>
          <w:sz w:val="22"/>
          <w:szCs w:val="22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5E6091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подразделе 5.1</w:t>
        </w:r>
      </w:hyperlink>
      <w:r w:rsidRPr="005E6091">
        <w:rPr>
          <w:rFonts w:ascii="Times New Roman" w:hAnsi="Times New Roman" w:cs="Times New Roman"/>
          <w:b/>
          <w:sz w:val="22"/>
          <w:szCs w:val="22"/>
        </w:rPr>
        <w:t xml:space="preserve"> "</w:t>
      </w:r>
      <w:r w:rsidRPr="005E6091">
        <w:rPr>
          <w:rFonts w:ascii="Times New Roman" w:hAnsi="Times New Roman" w:cs="Times New Roman"/>
          <w:sz w:val="22"/>
          <w:szCs w:val="22"/>
        </w:rPr>
        <w:t>Акции и иное участие в коммерческих организациях и фондах".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58" w:name="sub_1650"/>
      <w:bookmarkEnd w:id="57"/>
      <w:r w:rsidRPr="005E6091">
        <w:rPr>
          <w:rFonts w:ascii="Times New Roman" w:hAnsi="Times New Roman" w:cs="Times New Roman"/>
          <w:sz w:val="22"/>
          <w:szCs w:val="22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8" w:history="1">
        <w:r w:rsidRPr="005E6091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курсу</w:t>
        </w:r>
      </w:hyperlink>
      <w:r w:rsidRPr="005E60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E6091">
        <w:rPr>
          <w:rFonts w:ascii="Times New Roman" w:hAnsi="Times New Roman" w:cs="Times New Roman"/>
          <w:sz w:val="22"/>
          <w:szCs w:val="22"/>
        </w:rPr>
        <w:t>Банка России на отчетную дату.</w:t>
      </w:r>
    </w:p>
    <w:bookmarkEnd w:id="58"/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r w:rsidRPr="005E6091">
        <w:rPr>
          <w:rFonts w:ascii="Times New Roman" w:hAnsi="Times New Roman" w:cs="Times New Roman"/>
          <w:sz w:val="22"/>
          <w:szCs w:val="22"/>
        </w:rPr>
        <w:t xml:space="preserve">Итого по </w:t>
      </w:r>
      <w:hyperlink w:anchor="sub_1500" w:history="1">
        <w:r w:rsidRPr="005E6091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разделу 5</w:t>
        </w:r>
      </w:hyperlink>
      <w:r w:rsidRPr="005E60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E6091">
        <w:rPr>
          <w:rFonts w:ascii="Times New Roman" w:hAnsi="Times New Roman" w:cs="Times New Roman"/>
          <w:sz w:val="22"/>
          <w:szCs w:val="22"/>
        </w:rPr>
        <w:t>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</w:t>
      </w:r>
    </w:p>
    <w:p w:rsidR="00F11655" w:rsidRPr="005E6091" w:rsidRDefault="00F11655" w:rsidP="006D71A8">
      <w:pPr>
        <w:pStyle w:val="Heading1"/>
        <w:rPr>
          <w:rFonts w:ascii="Times New Roman" w:hAnsi="Times New Roman" w:cs="Times New Roman"/>
          <w:color w:val="auto"/>
        </w:rPr>
      </w:pPr>
      <w:bookmarkStart w:id="59" w:name="sub_1600"/>
      <w:r w:rsidRPr="005E6091">
        <w:rPr>
          <w:rFonts w:ascii="Times New Roman" w:hAnsi="Times New Roman" w:cs="Times New Roman"/>
          <w:color w:val="auto"/>
        </w:rPr>
        <w:t>Раздел 6. Сведения об обязательствах имущественного характера</w:t>
      </w:r>
      <w:bookmarkEnd w:id="59"/>
    </w:p>
    <w:p w:rsidR="00F11655" w:rsidRPr="005E6091" w:rsidRDefault="00F11655" w:rsidP="006D71A8">
      <w:pPr>
        <w:rPr>
          <w:rFonts w:ascii="Times New Roman" w:hAnsi="Times New Roman" w:cs="Times New Roman"/>
        </w:rPr>
      </w:pPr>
      <w:bookmarkStart w:id="60" w:name="sub_1610"/>
      <w:r w:rsidRPr="005E6091">
        <w:rPr>
          <w:rFonts w:ascii="Times New Roman" w:hAnsi="Times New Roman" w:cs="Times New Roman"/>
        </w:rPr>
        <w:t>6.1. Объекты недвижимого имущества, находящиеся в пользовании</w:t>
      </w:r>
      <w:hyperlink w:anchor="sub_1639" w:history="1">
        <w:r w:rsidRPr="005E6091">
          <w:rPr>
            <w:rStyle w:val="a0"/>
            <w:rFonts w:ascii="Times New Roman" w:hAnsi="Times New Roman"/>
            <w:color w:val="auto"/>
          </w:rPr>
          <w:t>*(5)</w:t>
        </w:r>
      </w:hyperlink>
    </w:p>
    <w:bookmarkEnd w:id="60"/>
    <w:p w:rsidR="00F11655" w:rsidRPr="005E6091" w:rsidRDefault="00F11655" w:rsidP="006D71A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1489"/>
      </w:tblGrid>
      <w:tr w:rsidR="00F11655" w:rsidRPr="00970D43" w:rsidTr="006E02B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№</w:t>
            </w:r>
          </w:p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Вид</w:t>
            </w:r>
            <w:hyperlink w:anchor="sub_1646" w:history="1">
              <w:r w:rsidRPr="00970D43">
                <w:rPr>
                  <w:rStyle w:val="a0"/>
                  <w:rFonts w:ascii="Times New Roman" w:hAnsi="Times New Roman"/>
                  <w:color w:val="auto"/>
                </w:rPr>
                <w:t>*</w:t>
              </w:r>
            </w:hyperlink>
            <w:r w:rsidRPr="00970D43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Вид и сроки</w:t>
            </w:r>
            <w:hyperlink w:anchor="sub_1647" w:history="1">
              <w:r w:rsidRPr="00970D43">
                <w:rPr>
                  <w:rStyle w:val="a0"/>
                  <w:rFonts w:ascii="Times New Roman" w:hAnsi="Times New Roman"/>
                  <w:color w:val="auto"/>
                </w:rPr>
                <w:t>**</w:t>
              </w:r>
            </w:hyperlink>
            <w:r w:rsidRPr="00970D43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Основание</w:t>
            </w:r>
            <w:hyperlink w:anchor="sub_1648" w:history="1">
              <w:r w:rsidRPr="00970D43">
                <w:rPr>
                  <w:rStyle w:val="a0"/>
                  <w:rFonts w:ascii="Times New Roman" w:hAnsi="Times New Roman"/>
                  <w:color w:val="auto"/>
                </w:rPr>
                <w:t>***</w:t>
              </w:r>
            </w:hyperlink>
            <w:r w:rsidRPr="00970D43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Площадь (кв.м)</w:t>
            </w:r>
          </w:p>
        </w:tc>
      </w:tr>
      <w:tr w:rsidR="00F11655" w:rsidRPr="00970D43" w:rsidTr="006E02B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6</w:t>
            </w:r>
          </w:p>
        </w:tc>
      </w:tr>
      <w:tr w:rsidR="00F11655" w:rsidRPr="00970D43" w:rsidTr="006E02B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r w:rsidRPr="005E6091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61" w:name="sub_1646"/>
      <w:r w:rsidRPr="005E6091">
        <w:rPr>
          <w:rFonts w:ascii="Times New Roman" w:hAnsi="Times New Roman" w:cs="Times New Roman"/>
          <w:sz w:val="22"/>
          <w:szCs w:val="22"/>
        </w:rPr>
        <w:t>* Указывается вид недвижимого имущества (земельный участок, жилой дом, дача и другие).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62" w:name="sub_1647"/>
      <w:bookmarkEnd w:id="61"/>
      <w:r w:rsidRPr="005E6091">
        <w:rPr>
          <w:rFonts w:ascii="Times New Roman" w:hAnsi="Times New Roman" w:cs="Times New Roman"/>
          <w:sz w:val="22"/>
          <w:szCs w:val="22"/>
        </w:rPr>
        <w:t>** Указываются вид пользования (аренда, безвозмездное пользование и другие) и сроки пользования.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63" w:name="sub_1648"/>
      <w:bookmarkEnd w:id="62"/>
      <w:r w:rsidRPr="005E6091">
        <w:rPr>
          <w:rFonts w:ascii="Times New Roman" w:hAnsi="Times New Roman" w:cs="Times New Roman"/>
          <w:sz w:val="22"/>
          <w:szCs w:val="22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11655" w:rsidRPr="005E6091" w:rsidRDefault="00F11655" w:rsidP="006D71A8">
      <w:pPr>
        <w:pStyle w:val="Heading1"/>
        <w:rPr>
          <w:rFonts w:ascii="Times New Roman" w:hAnsi="Times New Roman" w:cs="Times New Roman"/>
          <w:color w:val="auto"/>
        </w:rPr>
      </w:pPr>
      <w:bookmarkStart w:id="64" w:name="sub_1620"/>
      <w:bookmarkEnd w:id="63"/>
      <w:r w:rsidRPr="005E6091">
        <w:rPr>
          <w:rFonts w:ascii="Times New Roman" w:hAnsi="Times New Roman" w:cs="Times New Roman"/>
          <w:color w:val="auto"/>
        </w:rPr>
        <w:t>6.2. Срочные обязательства финансового характера</w:t>
      </w:r>
      <w:hyperlink w:anchor="sub_1640" w:history="1">
        <w:r w:rsidRPr="005E6091">
          <w:rPr>
            <w:rStyle w:val="a0"/>
            <w:rFonts w:ascii="Times New Roman" w:hAnsi="Times New Roman"/>
            <w:bCs w:val="0"/>
            <w:color w:val="auto"/>
          </w:rPr>
          <w:t>*(6)</w:t>
        </w:r>
      </w:hyperlink>
    </w:p>
    <w:bookmarkEnd w:id="64"/>
    <w:p w:rsidR="00F11655" w:rsidRPr="005E6091" w:rsidRDefault="00F11655" w:rsidP="006D71A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884"/>
      </w:tblGrid>
      <w:tr w:rsidR="00F11655" w:rsidRPr="00970D43" w:rsidTr="006E02B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5E609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hyperlink w:anchor="sub_1643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*(3)</w:t>
              </w:r>
            </w:hyperlink>
            <w:r w:rsidRPr="00970D43">
              <w:rPr>
                <w:rFonts w:ascii="Times New Roman" w:hAnsi="Times New Roman" w:cs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*(4)</w:t>
              </w:r>
            </w:hyperlink>
            <w:r w:rsidRPr="00970D43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970D43">
                <w:rPr>
                  <w:rStyle w:val="a0"/>
                  <w:rFonts w:ascii="Times New Roman" w:hAnsi="Times New Roman"/>
                  <w:color w:val="auto"/>
                  <w:sz w:val="22"/>
                  <w:szCs w:val="22"/>
                </w:rPr>
                <w:t>*(5)</w:t>
              </w:r>
            </w:hyperlink>
          </w:p>
        </w:tc>
      </w:tr>
      <w:tr w:rsidR="00F11655" w:rsidRPr="00970D43" w:rsidTr="006E02B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0D43">
              <w:rPr>
                <w:rFonts w:ascii="Times New Roman" w:hAnsi="Times New Roman" w:cs="Times New Roman"/>
              </w:rPr>
              <w:t>6</w:t>
            </w:r>
          </w:p>
        </w:tc>
      </w:tr>
      <w:tr w:rsidR="00F11655" w:rsidRPr="00970D43" w:rsidTr="006E02B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65" w:name="sub_1701"/>
            <w:r w:rsidRPr="00970D43">
              <w:rPr>
                <w:rFonts w:ascii="Times New Roman" w:hAnsi="Times New Roman" w:cs="Times New Roman"/>
              </w:rPr>
              <w:t>1</w:t>
            </w:r>
            <w:bookmarkEnd w:id="65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  <w:p w:rsidR="00F11655" w:rsidRPr="00970D43" w:rsidRDefault="00F11655" w:rsidP="00E0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66" w:name="sub_1702"/>
            <w:r w:rsidRPr="00970D43">
              <w:rPr>
                <w:rFonts w:ascii="Times New Roman" w:hAnsi="Times New Roman" w:cs="Times New Roman"/>
              </w:rPr>
              <w:t>2</w:t>
            </w:r>
            <w:bookmarkEnd w:id="66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  <w:p w:rsidR="00F11655" w:rsidRPr="00970D43" w:rsidRDefault="00F11655" w:rsidP="00E0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11655" w:rsidRPr="00970D43" w:rsidTr="006E02B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67" w:name="sub_1703"/>
            <w:r w:rsidRPr="00970D43">
              <w:rPr>
                <w:rFonts w:ascii="Times New Roman" w:hAnsi="Times New Roman" w:cs="Times New Roman"/>
              </w:rPr>
              <w:t>3</w:t>
            </w:r>
            <w:bookmarkEnd w:id="6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  <w:p w:rsidR="00F11655" w:rsidRPr="00970D43" w:rsidRDefault="00F11655" w:rsidP="00E0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5" w:rsidRPr="00970D43" w:rsidRDefault="00F11655" w:rsidP="006E02B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55" w:rsidRPr="00970D43" w:rsidRDefault="00F11655" w:rsidP="006E02B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F11655" w:rsidRPr="005E6091" w:rsidRDefault="00F11655" w:rsidP="006D71A8">
      <w:pPr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68" w:name="sub_1641"/>
      <w:r w:rsidRPr="005E6091">
        <w:rPr>
          <w:rFonts w:ascii="Times New Roman" w:hAnsi="Times New Roman" w:cs="Times New Roman"/>
          <w:sz w:val="22"/>
          <w:szCs w:val="22"/>
        </w:rPr>
        <w:t>*(1) Указывается существо обязательства (заем, кредит и другие).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69" w:name="sub_1642"/>
      <w:bookmarkEnd w:id="68"/>
      <w:r w:rsidRPr="005E6091">
        <w:rPr>
          <w:rFonts w:ascii="Times New Roman" w:hAnsi="Times New Roman" w:cs="Times New Roman"/>
          <w:sz w:val="22"/>
          <w:szCs w:val="22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70" w:name="sub_1643"/>
      <w:bookmarkEnd w:id="69"/>
      <w:r w:rsidRPr="005E6091">
        <w:rPr>
          <w:rFonts w:ascii="Times New Roman" w:hAnsi="Times New Roman" w:cs="Times New Roman"/>
          <w:sz w:val="22"/>
          <w:szCs w:val="22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71" w:name="sub_1644"/>
      <w:bookmarkEnd w:id="70"/>
      <w:r w:rsidRPr="005E6091">
        <w:rPr>
          <w:rFonts w:ascii="Times New Roman" w:hAnsi="Times New Roman" w:cs="Times New Roman"/>
          <w:sz w:val="22"/>
          <w:szCs w:val="22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9" w:history="1">
        <w:r w:rsidRPr="005E6091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курсу</w:t>
        </w:r>
      </w:hyperlink>
      <w:r w:rsidRPr="005E60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E6091">
        <w:rPr>
          <w:rFonts w:ascii="Times New Roman" w:hAnsi="Times New Roman" w:cs="Times New Roman"/>
          <w:sz w:val="22"/>
          <w:szCs w:val="22"/>
        </w:rPr>
        <w:t>Банка России на отчетную дату.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72" w:name="sub_1645"/>
      <w:bookmarkEnd w:id="71"/>
      <w:r w:rsidRPr="005E6091">
        <w:rPr>
          <w:rFonts w:ascii="Times New Roman" w:hAnsi="Times New Roman" w:cs="Times New Roman"/>
          <w:sz w:val="22"/>
          <w:szCs w:val="22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2"/>
    <w:p w:rsidR="00F11655" w:rsidRPr="005E6091" w:rsidRDefault="00F11655" w:rsidP="006D71A8">
      <w:pPr>
        <w:rPr>
          <w:rFonts w:ascii="Times New Roman" w:hAnsi="Times New Roman" w:cs="Times New Roman"/>
        </w:rPr>
      </w:pP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 xml:space="preserve">     Достоверность и полноту настоящих сведений подтверждаю.</w:t>
      </w:r>
    </w:p>
    <w:p w:rsidR="00F11655" w:rsidRPr="005E6091" w:rsidRDefault="00F11655" w:rsidP="006D71A8">
      <w:pPr>
        <w:rPr>
          <w:rFonts w:ascii="Times New Roman" w:hAnsi="Times New Roman" w:cs="Times New Roman"/>
        </w:rPr>
      </w:pP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"____"___________20___г .________________________________________________</w:t>
      </w:r>
    </w:p>
    <w:p w:rsidR="00F11655" w:rsidRPr="007F09A9" w:rsidRDefault="00F11655" w:rsidP="007F09A9">
      <w:pPr>
        <w:pStyle w:val="a2"/>
        <w:jc w:val="center"/>
        <w:rPr>
          <w:rFonts w:ascii="Times New Roman" w:hAnsi="Times New Roman" w:cs="Times New Roman"/>
          <w:vertAlign w:val="superscript"/>
        </w:rPr>
      </w:pPr>
      <w:r w:rsidRPr="007F09A9">
        <w:rPr>
          <w:rFonts w:ascii="Times New Roman" w:hAnsi="Times New Roman" w:cs="Times New Roman"/>
          <w:vertAlign w:val="superscript"/>
        </w:rPr>
        <w:t>(подпись лица, представляющего сведения)</w:t>
      </w:r>
    </w:p>
    <w:p w:rsidR="00F11655" w:rsidRPr="005E6091" w:rsidRDefault="00F11655" w:rsidP="006D71A8">
      <w:pPr>
        <w:pStyle w:val="a2"/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_________________________________________________________________________</w:t>
      </w:r>
    </w:p>
    <w:p w:rsidR="00F11655" w:rsidRPr="007F09A9" w:rsidRDefault="00F11655" w:rsidP="007F09A9">
      <w:pPr>
        <w:pStyle w:val="a2"/>
        <w:jc w:val="center"/>
        <w:rPr>
          <w:rFonts w:ascii="Times New Roman" w:hAnsi="Times New Roman" w:cs="Times New Roman"/>
          <w:vertAlign w:val="superscript"/>
        </w:rPr>
      </w:pPr>
      <w:r w:rsidRPr="007F09A9">
        <w:rPr>
          <w:rFonts w:ascii="Times New Roman" w:hAnsi="Times New Roman" w:cs="Times New Roman"/>
          <w:vertAlign w:val="superscript"/>
        </w:rPr>
        <w:t>(Ф.И.О. и подпись лица, принявшего справку)</w:t>
      </w:r>
    </w:p>
    <w:p w:rsidR="00F11655" w:rsidRPr="005E6091" w:rsidRDefault="00F11655" w:rsidP="006D71A8">
      <w:pPr>
        <w:rPr>
          <w:rFonts w:ascii="Times New Roman" w:hAnsi="Times New Roman" w:cs="Times New Roman"/>
        </w:rPr>
      </w:pPr>
    </w:p>
    <w:p w:rsidR="00F11655" w:rsidRPr="005E6091" w:rsidRDefault="00F11655" w:rsidP="006D71A8">
      <w:pPr>
        <w:rPr>
          <w:rFonts w:ascii="Times New Roman" w:hAnsi="Times New Roman" w:cs="Times New Roman"/>
        </w:rPr>
      </w:pPr>
      <w:r w:rsidRPr="005E6091">
        <w:rPr>
          <w:rFonts w:ascii="Times New Roman" w:hAnsi="Times New Roman" w:cs="Times New Roman"/>
        </w:rPr>
        <w:t>_____________________________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73" w:name="sub_1635"/>
      <w:r w:rsidRPr="005E6091">
        <w:rPr>
          <w:rFonts w:ascii="Times New Roman" w:hAnsi="Times New Roman" w:cs="Times New Roman"/>
          <w:sz w:val="22"/>
          <w:szCs w:val="22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74" w:name="sub_1636"/>
      <w:bookmarkEnd w:id="73"/>
      <w:r w:rsidRPr="005E6091">
        <w:rPr>
          <w:rFonts w:ascii="Times New Roman" w:hAnsi="Times New Roman" w:cs="Times New Roman"/>
          <w:sz w:val="22"/>
          <w:szCs w:val="22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75" w:name="sub_1637"/>
      <w:bookmarkEnd w:id="74"/>
      <w:r w:rsidRPr="005E6091">
        <w:rPr>
          <w:rFonts w:ascii="Times New Roman" w:hAnsi="Times New Roman" w:cs="Times New Roman"/>
          <w:sz w:val="22"/>
          <w:szCs w:val="22"/>
        </w:rPr>
        <w:t>*(3) Указываются доходы (включая пенсии, пособия, иные выплаты) за отчетный период.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76" w:name="sub_1638"/>
      <w:bookmarkEnd w:id="75"/>
      <w:r w:rsidRPr="005E6091">
        <w:rPr>
          <w:rFonts w:ascii="Times New Roman" w:hAnsi="Times New Roman" w:cs="Times New Roman"/>
          <w:sz w:val="22"/>
          <w:szCs w:val="22"/>
        </w:rPr>
        <w:t xml:space="preserve">*(4) Сведения о расходах представляются в случаях, установленных </w:t>
      </w:r>
      <w:hyperlink r:id="rId10" w:history="1">
        <w:r w:rsidRPr="005E6091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статьей 3</w:t>
        </w:r>
      </w:hyperlink>
      <w:r w:rsidRPr="005E6091">
        <w:rPr>
          <w:rFonts w:ascii="Times New Roman" w:hAnsi="Times New Roman" w:cs="Times New Roman"/>
          <w:sz w:val="22"/>
          <w:szCs w:val="22"/>
        </w:rPr>
        <w:t xml:space="preserve"> Федерального закона от 3 декабря 2012 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E6091">
        <w:rPr>
          <w:rFonts w:ascii="Times New Roman" w:hAnsi="Times New Roman" w:cs="Times New Roman"/>
          <w:sz w:val="22"/>
          <w:szCs w:val="22"/>
        </w:rPr>
        <w:t>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77" w:name="sub_1639"/>
      <w:bookmarkEnd w:id="76"/>
      <w:r w:rsidRPr="005E6091">
        <w:rPr>
          <w:rFonts w:ascii="Times New Roman" w:hAnsi="Times New Roman" w:cs="Times New Roman"/>
          <w:sz w:val="22"/>
          <w:szCs w:val="22"/>
        </w:rPr>
        <w:t>*(5) Указываются по состоянию на отчетную дату.</w:t>
      </w:r>
    </w:p>
    <w:p w:rsidR="00F11655" w:rsidRPr="005E6091" w:rsidRDefault="00F11655" w:rsidP="006D71A8">
      <w:pPr>
        <w:rPr>
          <w:rFonts w:ascii="Times New Roman" w:hAnsi="Times New Roman" w:cs="Times New Roman"/>
          <w:sz w:val="22"/>
          <w:szCs w:val="22"/>
        </w:rPr>
      </w:pPr>
      <w:bookmarkStart w:id="78" w:name="sub_1640"/>
      <w:bookmarkEnd w:id="77"/>
      <w:r w:rsidRPr="005E6091">
        <w:rPr>
          <w:rFonts w:ascii="Times New Roman" w:hAnsi="Times New Roman" w:cs="Times New Roman"/>
          <w:sz w:val="22"/>
          <w:szCs w:val="22"/>
        </w:rPr>
        <w:t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bookmarkEnd w:id="78"/>
    <w:p w:rsidR="00F11655" w:rsidRPr="005E6091" w:rsidRDefault="00F11655" w:rsidP="006D71A8">
      <w:pPr>
        <w:rPr>
          <w:rFonts w:ascii="Times New Roman" w:hAnsi="Times New Roman" w:cs="Times New Roman"/>
        </w:rPr>
      </w:pPr>
    </w:p>
    <w:p w:rsidR="00F11655" w:rsidRPr="005E6091" w:rsidRDefault="00F11655">
      <w:pPr>
        <w:rPr>
          <w:rFonts w:ascii="Times New Roman" w:hAnsi="Times New Roman" w:cs="Times New Roman"/>
        </w:rPr>
      </w:pPr>
    </w:p>
    <w:sectPr w:rsidR="00F11655" w:rsidRPr="005E6091" w:rsidSect="006E02BD">
      <w:pgSz w:w="11800" w:h="16800"/>
      <w:pgMar w:top="567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1A8"/>
    <w:rsid w:val="00204A74"/>
    <w:rsid w:val="00572433"/>
    <w:rsid w:val="005E6091"/>
    <w:rsid w:val="00653C4F"/>
    <w:rsid w:val="006D71A8"/>
    <w:rsid w:val="006E0297"/>
    <w:rsid w:val="006E02BD"/>
    <w:rsid w:val="007F09A9"/>
    <w:rsid w:val="00970D43"/>
    <w:rsid w:val="00E04931"/>
    <w:rsid w:val="00F11655"/>
    <w:rsid w:val="00F3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A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1A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71A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6D71A8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6D71A8"/>
    <w:rPr>
      <w:rFonts w:cs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6D71A8"/>
    <w:pPr>
      <w:ind w:firstLine="0"/>
    </w:pPr>
  </w:style>
  <w:style w:type="paragraph" w:customStyle="1" w:styleId="a2">
    <w:name w:val="Таблицы (моноширинный)"/>
    <w:basedOn w:val="Normal"/>
    <w:next w:val="Normal"/>
    <w:uiPriority w:val="99"/>
    <w:rsid w:val="006D71A8"/>
    <w:pPr>
      <w:ind w:firstLine="0"/>
      <w:jc w:val="left"/>
    </w:pPr>
    <w:rPr>
      <w:rFonts w:ascii="Courier New" w:hAnsi="Courier New" w:cs="Courier New"/>
    </w:rPr>
  </w:style>
  <w:style w:type="paragraph" w:customStyle="1" w:styleId="a3">
    <w:name w:val="Прижатый влево"/>
    <w:basedOn w:val="Normal"/>
    <w:next w:val="Normal"/>
    <w:uiPriority w:val="99"/>
    <w:rsid w:val="006D71A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1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1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72954.41" TargetMode="External"/><Relationship Id="rId10" Type="http://schemas.openxmlformats.org/officeDocument/2006/relationships/hyperlink" Target="garantF1://70171682.3" TargetMode="External"/><Relationship Id="rId4" Type="http://schemas.openxmlformats.org/officeDocument/2006/relationships/hyperlink" Target="garantF1://7917.0" TargetMode="Externa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1930</Words>
  <Characters>11003</Characters>
  <Application>Microsoft Office Outlook</Application>
  <DocSecurity>0</DocSecurity>
  <Lines>0</Lines>
  <Paragraphs>0</Paragraphs>
  <ScaleCrop>false</ScaleCrop>
  <Company>УРКНРТ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eis_user</dc:creator>
  <cp:keywords/>
  <dc:description/>
  <cp:lastModifiedBy>U488</cp:lastModifiedBy>
  <cp:revision>5</cp:revision>
  <dcterms:created xsi:type="dcterms:W3CDTF">2015-01-23T07:35:00Z</dcterms:created>
  <dcterms:modified xsi:type="dcterms:W3CDTF">2015-02-10T10:14:00Z</dcterms:modified>
</cp:coreProperties>
</file>